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6673F" w:rsidRPr="005C3C07" w14:paraId="6AE637D3" w14:textId="77777777" w:rsidTr="005C3C07">
        <w:trPr>
          <w:trHeight w:val="14635"/>
        </w:trPr>
        <w:tc>
          <w:tcPr>
            <w:tcW w:w="9214" w:type="dxa"/>
          </w:tcPr>
          <w:p w14:paraId="36AEA49C" w14:textId="77777777" w:rsidR="00923910" w:rsidRDefault="0041785E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lang w:val="nb-NO"/>
              </w:rPr>
            </w:pPr>
            <w:r>
              <w:rPr>
                <w:rFonts w:ascii="Arial" w:eastAsia="Times New Roman" w:hAnsi="Arial" w:cs="Arial"/>
                <w:sz w:val="24"/>
              </w:rPr>
              <w:br/>
            </w:r>
            <w:r w:rsidR="00923910" w:rsidRPr="005C3C0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4D8CA87" wp14:editId="2BDE589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376555</wp:posOffset>
                  </wp:positionV>
                  <wp:extent cx="708660" cy="619125"/>
                  <wp:effectExtent l="0" t="0" r="2540" b="3175"/>
                  <wp:wrapThrough wrapText="bothSides">
                    <wp:wrapPolygon edited="0">
                      <wp:start x="0" y="0"/>
                      <wp:lineTo x="0" y="21268"/>
                      <wp:lineTo x="21290" y="21268"/>
                      <wp:lineTo x="21290" y="0"/>
                      <wp:lineTo x="0" y="0"/>
                    </wp:wrapPolygon>
                  </wp:wrapThrough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910" w:rsidRPr="005C3C0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FA4206" wp14:editId="1AC3A27E">
                  <wp:simplePos x="0" y="0"/>
                  <wp:positionH relativeFrom="column">
                    <wp:posOffset>4653280</wp:posOffset>
                  </wp:positionH>
                  <wp:positionV relativeFrom="paragraph">
                    <wp:posOffset>473710</wp:posOffset>
                  </wp:positionV>
                  <wp:extent cx="996950" cy="431800"/>
                  <wp:effectExtent l="0" t="0" r="6350" b="0"/>
                  <wp:wrapThrough wrapText="bothSides">
                    <wp:wrapPolygon edited="0">
                      <wp:start x="0" y="0"/>
                      <wp:lineTo x="0" y="20965"/>
                      <wp:lineTo x="21462" y="20965"/>
                      <wp:lineTo x="21462" y="0"/>
                      <wp:lineTo x="0" y="0"/>
                    </wp:wrapPolygon>
                  </wp:wrapThrough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EDD52D" w14:textId="77777777" w:rsidR="00923910" w:rsidRDefault="00923910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lang w:val="nb-NO"/>
              </w:rPr>
            </w:pPr>
          </w:p>
          <w:p w14:paraId="13181DC1" w14:textId="77777777" w:rsidR="00F6673F" w:rsidRPr="00923910" w:rsidRDefault="00923910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lang w:val="nb-NO"/>
              </w:rPr>
              <w:t xml:space="preserve">         </w:t>
            </w:r>
            <w:r w:rsidR="00F6673F" w:rsidRPr="005C3C07">
              <w:rPr>
                <w:rFonts w:ascii="Arial" w:eastAsia="Times New Roman" w:hAnsi="Arial" w:cs="Arial"/>
                <w:sz w:val="24"/>
              </w:rPr>
              <w:t>ALLE SKAL ME</w:t>
            </w:r>
            <w:r w:rsidR="0041785E">
              <w:rPr>
                <w:rFonts w:ascii="Arial" w:eastAsia="Times New Roman" w:hAnsi="Arial" w:cs="Arial"/>
                <w:sz w:val="24"/>
                <w:lang w:val="nb-NO"/>
              </w:rPr>
              <w:t>D</w:t>
            </w:r>
            <w:r w:rsidR="0041785E">
              <w:rPr>
                <w:rFonts w:ascii="Arial" w:eastAsia="Times New Roman" w:hAnsi="Arial" w:cs="Arial"/>
                <w:sz w:val="24"/>
                <w:lang w:val="nb-NO"/>
              </w:rPr>
              <w:br/>
            </w:r>
            <w:r w:rsidR="004178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="00F6673F" w:rsidRPr="0020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Familieplan</w:t>
            </w:r>
            <w:r w:rsidR="004178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  <w:p w14:paraId="1F3A3900" w14:textId="77777777" w:rsidR="00F6673F" w:rsidRPr="005C3C07" w:rsidRDefault="00F6673F" w:rsidP="005C3C07">
            <w:pPr>
              <w:spacing w:after="163" w:line="266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5C3C07">
              <w:rPr>
                <w:rFonts w:ascii="Arial" w:eastAsia="Times New Roman" w:hAnsi="Arial" w:cs="Arial"/>
                <w:sz w:val="20"/>
                <w:szCs w:val="20"/>
              </w:rPr>
              <w:t xml:space="preserve">Planen er felles for familien. Lagres på de ulike familiemedlemmene i dokumentsystem hos aktuelle tjenester. Kan brukes som referat/journalnotat. Kopi til foreldre og samhandlende tjenester. </w:t>
            </w:r>
          </w:p>
          <w:p w14:paraId="17A97E35" w14:textId="77777777" w:rsidR="00F6673F" w:rsidRPr="005C3C07" w:rsidRDefault="00F6673F" w:rsidP="005C3C07">
            <w:pPr>
              <w:spacing w:after="164"/>
              <w:rPr>
                <w:rFonts w:ascii="Arial" w:hAnsi="Arial" w:cs="Arial"/>
                <w:sz w:val="20"/>
                <w:szCs w:val="20"/>
              </w:rPr>
            </w:pPr>
            <w:r w:rsidRPr="005C3C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5B7C7C" w14:textId="77777777" w:rsidR="009F2D31" w:rsidRPr="00204997" w:rsidRDefault="00F6673F" w:rsidP="00066D0A">
            <w:pPr>
              <w:spacing w:after="163" w:line="240" w:lineRule="auto"/>
              <w:ind w:hanging="1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C3C07">
              <w:rPr>
                <w:rFonts w:ascii="Arial" w:eastAsia="Times New Roman" w:hAnsi="Arial" w:cs="Arial"/>
                <w:sz w:val="20"/>
                <w:szCs w:val="20"/>
              </w:rPr>
              <w:t xml:space="preserve">* = forklarende tekst i Familieplan veileder </w:t>
            </w:r>
            <w:r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66D0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Barn</w:t>
            </w:r>
            <w:r w:rsidRPr="00066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ungdom</w:t>
            </w:r>
            <w:r w:rsidR="0020499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094"/>
            </w:tblGrid>
            <w:tr w:rsidR="009F2D31" w:rsidRPr="00066D0A" w14:paraId="591FA94F" w14:textId="77777777" w:rsidTr="0041785E">
              <w:trPr>
                <w:trHeight w:val="851"/>
              </w:trPr>
              <w:tc>
                <w:tcPr>
                  <w:tcW w:w="6091" w:type="dxa"/>
                  <w:vAlign w:val="center"/>
                </w:tcPr>
                <w:p w14:paraId="3CC39AF5" w14:textId="77777777" w:rsidR="009F2D31" w:rsidRPr="00066D0A" w:rsidRDefault="009F2D31" w:rsidP="009F2D31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 xml:space="preserve">Navn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C70C9" w14:textId="77777777" w:rsidR="009F2D31" w:rsidRPr="00066D0A" w:rsidRDefault="009F2D31" w:rsidP="009F2D31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F</w:t>
                  </w:r>
                  <w:r w:rsidRPr="00066D0A">
                    <w:rPr>
                      <w:rFonts w:ascii="Arial" w:hAnsi="Arial" w:cs="Arial"/>
                      <w:sz w:val="16"/>
                      <w:szCs w:val="16"/>
                    </w:rPr>
                    <w:t>ødselsdato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2EAF10D2" w14:textId="77777777" w:rsidR="009F2D31" w:rsidRDefault="00066D0A" w:rsidP="00066D0A">
            <w:pPr>
              <w:spacing w:after="163" w:line="240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F2D31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</w:t>
            </w:r>
            <w:r w:rsidRPr="00066D0A">
              <w:rPr>
                <w:rFonts w:ascii="Arial" w:hAnsi="Arial" w:cs="Arial"/>
                <w:b/>
                <w:bCs/>
                <w:sz w:val="20"/>
                <w:szCs w:val="20"/>
              </w:rPr>
              <w:t>ontaktinformasjon på de aktuelle familiemedlemmene</w:t>
            </w:r>
            <w:r w:rsidR="0020499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Pr="00066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6091"/>
              <w:gridCol w:w="3094"/>
            </w:tblGrid>
            <w:tr w:rsidR="00204997" w:rsidRPr="00066D0A" w14:paraId="7162BA85" w14:textId="77777777" w:rsidTr="0041785E">
              <w:trPr>
                <w:trHeight w:val="170"/>
              </w:trPr>
              <w:tc>
                <w:tcPr>
                  <w:tcW w:w="6091" w:type="dxa"/>
                  <w:vAlign w:val="center"/>
                </w:tcPr>
                <w:p w14:paraId="0D2508F5" w14:textId="77777777" w:rsidR="00204997" w:rsidRP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Navn    </w:t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491D" w14:textId="77777777" w:rsidR="00204997" w:rsidRP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Kontakt   </w:t>
                  </w:r>
                </w:p>
              </w:tc>
            </w:tr>
            <w:tr w:rsidR="00204997" w:rsidRPr="00066D0A" w14:paraId="5B02F911" w14:textId="77777777" w:rsidTr="0041785E">
              <w:trPr>
                <w:trHeight w:val="510"/>
              </w:trPr>
              <w:tc>
                <w:tcPr>
                  <w:tcW w:w="6091" w:type="dxa"/>
                  <w:vAlign w:val="center"/>
                </w:tcPr>
                <w:p w14:paraId="739A6A1D" w14:textId="77777777" w:rsidR="00204997" w:rsidRPr="00066D0A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5C6A9" w14:textId="77777777" w:rsidR="00204997" w:rsidRPr="00066D0A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6D08C74F" w14:textId="77777777" w:rsidTr="0041785E">
              <w:trPr>
                <w:trHeight w:val="510"/>
              </w:trPr>
              <w:tc>
                <w:tcPr>
                  <w:tcW w:w="6091" w:type="dxa"/>
                  <w:vAlign w:val="center"/>
                </w:tcPr>
                <w:p w14:paraId="1C19D972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79CD8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4E7A0A8B" w14:textId="77777777" w:rsidTr="0041785E">
              <w:trPr>
                <w:trHeight w:val="510"/>
              </w:trPr>
              <w:tc>
                <w:tcPr>
                  <w:tcW w:w="6091" w:type="dxa"/>
                  <w:vAlign w:val="center"/>
                </w:tcPr>
                <w:p w14:paraId="04D30E6D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D0E4A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127EDF8F" w14:textId="77777777" w:rsidTr="0041785E">
              <w:trPr>
                <w:trHeight w:val="510"/>
              </w:trPr>
              <w:tc>
                <w:tcPr>
                  <w:tcW w:w="6091" w:type="dxa"/>
                  <w:vAlign w:val="center"/>
                </w:tcPr>
                <w:p w14:paraId="3AF35249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8818E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6A734830" w14:textId="77777777" w:rsidTr="0041785E">
              <w:trPr>
                <w:trHeight w:val="510"/>
              </w:trPr>
              <w:tc>
                <w:tcPr>
                  <w:tcW w:w="6091" w:type="dxa"/>
                  <w:vAlign w:val="center"/>
                </w:tcPr>
                <w:p w14:paraId="2853228E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8615E81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63A544A8" w14:textId="77777777" w:rsidR="00923910" w:rsidRDefault="00923910" w:rsidP="00066D0A">
            <w:pPr>
              <w:spacing w:after="163" w:line="240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7DE76" w14:textId="77777777" w:rsidR="00066D0A" w:rsidRPr="00204997" w:rsidRDefault="00066D0A" w:rsidP="00066D0A">
            <w:pPr>
              <w:spacing w:after="163" w:line="240" w:lineRule="auto"/>
              <w:ind w:hanging="1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6D0A">
              <w:rPr>
                <w:rFonts w:ascii="Arial" w:hAnsi="Arial" w:cs="Arial"/>
                <w:b/>
                <w:bCs/>
                <w:sz w:val="20"/>
                <w:szCs w:val="20"/>
              </w:rPr>
              <w:t>Andre deltagere</w:t>
            </w:r>
            <w:r w:rsidR="0020499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127"/>
              <w:gridCol w:w="3094"/>
            </w:tblGrid>
            <w:tr w:rsidR="009F2D31" w:rsidRPr="00066D0A" w14:paraId="6CE3341A" w14:textId="77777777" w:rsidTr="0041785E">
              <w:trPr>
                <w:trHeight w:val="170"/>
              </w:trPr>
              <w:tc>
                <w:tcPr>
                  <w:tcW w:w="3964" w:type="dxa"/>
                  <w:vAlign w:val="center"/>
                </w:tcPr>
                <w:p w14:paraId="1E2E3142" w14:textId="77777777" w:rsidR="009F2D31" w:rsidRPr="00204997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Navn    </w:t>
                  </w:r>
                </w:p>
              </w:tc>
              <w:tc>
                <w:tcPr>
                  <w:tcW w:w="2127" w:type="dxa"/>
                  <w:vAlign w:val="center"/>
                </w:tcPr>
                <w:p w14:paraId="6D246307" w14:textId="77777777" w:rsidR="009F2D31" w:rsidRP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Faginstans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R</w:t>
                  </w: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olle</w:t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7EA45" w14:textId="77777777" w:rsidR="009F2D31" w:rsidRPr="00204997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Kontakt   </w:t>
                  </w:r>
                </w:p>
              </w:tc>
            </w:tr>
            <w:tr w:rsidR="009F2D31" w:rsidRPr="00066D0A" w14:paraId="46E67FF0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6352BDE2" w14:textId="77777777" w:rsidR="009F2D31" w:rsidRPr="00066D0A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784B6B6D" w14:textId="77777777" w:rsidR="009F2D31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  <w:bookmarkEnd w:id="0"/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53D1F" w14:textId="77777777" w:rsidR="009F2D31" w:rsidRPr="00066D0A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24927F27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3C70471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55021447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0CE98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070966CD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2324BE28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539FC6D8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C1CCB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7F043F05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0EB96BCA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7A68E963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E8655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224354A8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60F2A258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574AE9CD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84386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0C1376F1" w14:textId="77777777" w:rsidR="00DF5C68" w:rsidRDefault="00DF5C68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6C115" w14:textId="77777777" w:rsidR="00F6673F" w:rsidRDefault="00204997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997">
              <w:rPr>
                <w:rFonts w:ascii="Arial" w:hAnsi="Arial" w:cs="Arial"/>
                <w:b/>
                <w:bCs/>
                <w:sz w:val="20"/>
                <w:szCs w:val="20"/>
              </w:rPr>
              <w:t>Dato for møte: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D37B5E" w:rsidRPr="00066D0A" w14:paraId="29689F9B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20EA320D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Uro/bekymring (se samarbeidsveileder)</w:t>
                  </w:r>
                </w:p>
                <w:p w14:paraId="538ED405" w14:textId="77777777" w:rsidR="00D37B5E" w:rsidRPr="00204997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bookmarkEnd w:id="1"/>
                </w:p>
              </w:tc>
            </w:tr>
            <w:tr w:rsidR="00D37B5E" w:rsidRPr="00066D0A" w14:paraId="079BB528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2DBFC458" w14:textId="77777777" w:rsidR="00D37B5E" w:rsidRPr="00D37B5E" w:rsidRDefault="00D37B5E" w:rsidP="00D37B5E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37B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Uro/bekymring er drøftet med  (</w:t>
                  </w:r>
                  <w:r w:rsidRPr="00D37B5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kollega/leder, foresatte/barna/ungdommene)</w:t>
                  </w:r>
                  <w:r w:rsidRPr="00D37B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14:paraId="30DC1EF0" w14:textId="77777777" w:rsidR="00D37B5E" w:rsidRPr="00066D0A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3190151B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7B817C72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Plan for å få med hvert enkelte barns/hver enkelt ungdoms stemme og sikre informasjon til barna/ungdommene*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63C38430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7F8671AA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Felles forståelse av problemet/utfordringene. Hva har barna og familien behov for*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145F93D0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bottom w:val="single" w:sz="4" w:space="0" w:color="auto"/>
                  </w:tcBorders>
                </w:tcPr>
                <w:p w14:paraId="5EB301F9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Mål* </w:t>
                  </w:r>
                  <w:r w:rsidRPr="00D37B5E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(beskriv konkret)</w:t>
                  </w: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395BF74A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bottom w:val="nil"/>
                  </w:tcBorders>
                </w:tcPr>
                <w:p w14:paraId="31B64AAF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Ressurser som </w:t>
                  </w:r>
                  <w:proofErr w:type="gramStart"/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kan</w:t>
                  </w:r>
                  <w:proofErr w:type="gramEnd"/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støtte ønsket endring/mål*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342DD65E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top w:val="nil"/>
                    <w:bottom w:val="nil"/>
                  </w:tcBorders>
                </w:tcPr>
                <w:p w14:paraId="182A91F3" w14:textId="77777777" w:rsidR="00D37B5E" w:rsidRP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6C1A5876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top w:val="nil"/>
                  </w:tcBorders>
                </w:tcPr>
                <w:p w14:paraId="5D85ABBD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49C088CC" w14:textId="77777777" w:rsidR="00623BA6" w:rsidRDefault="00623BA6" w:rsidP="00DF5C68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CE388" w14:textId="77777777" w:rsidR="00623BA6" w:rsidRDefault="00623BA6" w:rsidP="005C3C07">
            <w:pPr>
              <w:spacing w:after="163" w:line="266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1C80C" w14:textId="77777777" w:rsidR="00D37B5E" w:rsidRDefault="00D37B5E" w:rsidP="00D37B5E">
            <w:pPr>
              <w:spacing w:after="163" w:line="266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997">
              <w:rPr>
                <w:rFonts w:ascii="Arial" w:hAnsi="Arial" w:cs="Arial"/>
                <w:b/>
                <w:bCs/>
                <w:sz w:val="20"/>
                <w:szCs w:val="20"/>
              </w:rPr>
              <w:t>Dato for møte: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1819"/>
            </w:tblGrid>
            <w:tr w:rsidR="00EF577B" w:rsidRPr="00066D0A" w14:paraId="0C4207D0" w14:textId="77777777" w:rsidTr="0041785E">
              <w:trPr>
                <w:trHeight w:val="284"/>
              </w:trPr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0F246714" w14:textId="77777777" w:rsidR="00D37B5E" w:rsidRPr="00204997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Løsninger som skal prøves ut*</w:t>
                  </w: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proofErr w:type="gramStart"/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 </w:t>
                  </w:r>
                  <w:r w:rsidR="00EF577B" w:rsidRPr="00EF577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</w:t>
                  </w:r>
                  <w:proofErr w:type="gramEnd"/>
                  <w:r w:rsidR="00EF577B" w:rsidRPr="00EF577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beskriv konkret)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02932158" w14:textId="77777777" w:rsidR="00D37B5E" w:rsidRPr="00204997" w:rsidRDefault="00EF577B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EF57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Ansvarlig</w:t>
                  </w:r>
                </w:p>
              </w:tc>
              <w:tc>
                <w:tcPr>
                  <w:tcW w:w="18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72CD7C" w14:textId="77777777" w:rsidR="00D37B5E" w:rsidRPr="00204997" w:rsidRDefault="00EF577B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F57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Dato for</w:t>
                  </w:r>
                  <w:r w:rsidR="00D37B5E"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</w:t>
                  </w:r>
                </w:p>
              </w:tc>
            </w:tr>
            <w:tr w:rsidR="00623BA6" w:rsidRPr="00066D0A" w14:paraId="58798576" w14:textId="77777777" w:rsidTr="0041785E">
              <w:trPr>
                <w:trHeight w:val="284"/>
              </w:trPr>
              <w:tc>
                <w:tcPr>
                  <w:tcW w:w="4673" w:type="dxa"/>
                  <w:tcBorders>
                    <w:bottom w:val="nil"/>
                  </w:tcBorders>
                </w:tcPr>
                <w:p w14:paraId="5C32610C" w14:textId="77777777" w:rsidR="00623BA6" w:rsidRPr="00D37B5E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I barnehage/skole/arbeidssted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14:paraId="13C1E2D4" w14:textId="77777777" w:rsidR="00623BA6" w:rsidRPr="00EF577B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bottom w:val="nil"/>
                    <w:right w:val="single" w:sz="4" w:space="0" w:color="auto"/>
                  </w:tcBorders>
                </w:tcPr>
                <w:p w14:paraId="10278DD9" w14:textId="77777777" w:rsidR="00623BA6" w:rsidRPr="00EF577B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623BA6" w:rsidRPr="00066D0A" w14:paraId="6872E787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4901F295" w14:textId="77777777" w:rsidR="00623BA6" w:rsidRPr="00066D0A" w:rsidRDefault="00567BBC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1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.   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6AC41B7D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05F70B1" w14:textId="77777777" w:rsidR="00623BA6" w:rsidRPr="00066D0A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548A6919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1B290CD9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10DEAACA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94AC593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676BE24C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single" w:sz="4" w:space="0" w:color="auto"/>
                  </w:tcBorders>
                </w:tcPr>
                <w:p w14:paraId="5CEED5F9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</w:tcPr>
                <w:p w14:paraId="51938EE4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4DDAE13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06C96A16" w14:textId="77777777" w:rsidTr="0041785E">
              <w:trPr>
                <w:trHeight w:val="227"/>
              </w:trPr>
              <w:tc>
                <w:tcPr>
                  <w:tcW w:w="4673" w:type="dxa"/>
                  <w:tcBorders>
                    <w:bottom w:val="nil"/>
                  </w:tcBorders>
                </w:tcPr>
                <w:p w14:paraId="30D55DD2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lastRenderedPageBreak/>
                    <w:t>Hjemme/i familien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14:paraId="047CFD76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A1445DF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567BBC" w:rsidRPr="00066D0A" w14:paraId="42242140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77F77AF2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6C349584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858CFAE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52E80A29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7F1C6252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7EF4EE54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568072D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0E285BA5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2ADAA54E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21047615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332C7D0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32359523" w14:textId="77777777" w:rsidTr="0041785E">
              <w:trPr>
                <w:trHeight w:val="22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3D507DB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I fritiden/venner/aktiviteter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53F2C458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3634407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567BBC" w:rsidRPr="00066D0A" w14:paraId="0C79E2E1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4CA73C53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46C22979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1BDE153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1CAEB636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3B018E48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45BC310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FB0CCD3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0E17AF7D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</w:tcBorders>
                </w:tcPr>
                <w:p w14:paraId="7590FD3F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14:paraId="56504C9A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61978D6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3DB3FB71" w14:textId="77777777" w:rsidR="00D37B5E" w:rsidRPr="00204997" w:rsidRDefault="00D37B5E" w:rsidP="00D37B5E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C1FE42" w14:textId="77777777" w:rsidR="00F6673F" w:rsidRDefault="00F6673F" w:rsidP="005C3C07">
            <w:pPr>
              <w:spacing w:after="163" w:line="266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</w:p>
          <w:p w14:paraId="79440C81" w14:textId="77777777" w:rsidR="00623BA6" w:rsidRDefault="00623BA6" w:rsidP="00623BA6">
            <w:pPr>
              <w:spacing w:after="163" w:line="266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BA6">
              <w:rPr>
                <w:rFonts w:ascii="Arial" w:hAnsi="Arial" w:cs="Arial"/>
                <w:b/>
                <w:bCs/>
                <w:sz w:val="20"/>
                <w:szCs w:val="20"/>
              </w:rPr>
              <w:t>Evaluering og veien videre</w:t>
            </w:r>
            <w:r w:rsidRPr="002049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623BA6" w:rsidRPr="00066D0A" w14:paraId="28E3D471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bottom w:val="single" w:sz="4" w:space="0" w:color="auto"/>
                  </w:tcBorders>
                </w:tcPr>
                <w:p w14:paraId="42A0AB99" w14:textId="77777777" w:rsidR="00623BA6" w:rsidRPr="00204997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bookmarkEnd w:id="2"/>
                </w:p>
              </w:tc>
            </w:tr>
            <w:tr w:rsidR="00623BA6" w:rsidRPr="00066D0A" w14:paraId="5672EDE9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bottom w:val="nil"/>
                  </w:tcBorders>
                </w:tcPr>
                <w:p w14:paraId="4759ADF2" w14:textId="77777777" w:rsidR="00623BA6" w:rsidRPr="00D37B5E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Alle deltagerne evaluerer grad av oppnådd mål*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 w:rsid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Husk stemmen til hvert enkelt barns/hver enkelt ungdom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</w:p>
              </w:tc>
            </w:tr>
            <w:tr w:rsidR="00623BA6" w:rsidRPr="00066D0A" w14:paraId="20CEF850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121DEB0C" w14:textId="77777777" w:rsidR="00623BA6" w:rsidRPr="00066D0A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37F423B9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3F18DD72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483E5EDE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2C0B4AB9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4.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39D1DFA9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1BCA4550" w14:textId="77777777" w:rsidR="00567BBC" w:rsidRDefault="003732F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5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.   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437E28D1" w14:textId="77777777" w:rsidR="0041785E" w:rsidRPr="005C3C07" w:rsidRDefault="0041785E" w:rsidP="00DF5C68">
            <w:pPr>
              <w:spacing w:after="165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41785E" w:rsidRPr="00066D0A" w14:paraId="084408B4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bottom w:val="nil"/>
                  </w:tcBorders>
                </w:tcPr>
                <w:p w14:paraId="59F0AC45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Konkluder om målet er tilstrekkelig nådd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Ja: 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  <w:p w14:paraId="010DC4D0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3732FC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Bruk Familieplan for hvordan opprettholde endringene og/eller avslutt</w:t>
                  </w:r>
                </w:p>
              </w:tc>
            </w:tr>
            <w:tr w:rsidR="0041785E" w:rsidRPr="00066D0A" w14:paraId="12356AF7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350E8A27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Nei: 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  <w:p w14:paraId="09D6D852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3732FC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Prøv ut nye løsninger eller gå tilbake til Samarbeidsveilederen for å vurdere nivå.  Bruk Oppfølgingsplan eller Familieplan for veien videre.</w:t>
                  </w:r>
                </w:p>
              </w:tc>
            </w:tr>
          </w:tbl>
          <w:p w14:paraId="26554529" w14:textId="77777777" w:rsidR="00F6673F" w:rsidRDefault="00F6673F" w:rsidP="00DF5C68">
            <w:pPr>
              <w:spacing w:after="165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41785E" w:rsidRPr="00066D0A" w14:paraId="4664920C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304AF34D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lastRenderedPageBreak/>
                    <w:t xml:space="preserve">Deltagernes evaluering av prosessen* ev. bruk evalueringsskjema </w:t>
                  </w:r>
                  <w:r w:rsidRPr="00DF5C6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(se verktøy Samarbeidsveileder)</w:t>
                  </w: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Husk barnets/ungdommens stemme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</w:p>
              </w:tc>
            </w:tr>
            <w:tr w:rsidR="0041785E" w:rsidRPr="00066D0A" w14:paraId="1042854A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1B43B9FB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41785E" w:rsidRPr="00066D0A" w14:paraId="1574321D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</w:tcBorders>
                </w:tcPr>
                <w:p w14:paraId="630016B6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25B34EE4" w14:textId="77777777" w:rsidR="0041785E" w:rsidRPr="005C3C07" w:rsidRDefault="0041785E" w:rsidP="00DF5C68">
            <w:pPr>
              <w:spacing w:after="165"/>
              <w:rPr>
                <w:rFonts w:ascii="Arial" w:hAnsi="Arial" w:cs="Arial"/>
              </w:rPr>
            </w:pPr>
          </w:p>
        </w:tc>
      </w:tr>
    </w:tbl>
    <w:p w14:paraId="1CF87FEF" w14:textId="77777777" w:rsidR="005C3C07" w:rsidRPr="005C3C07" w:rsidRDefault="005C3C07">
      <w:pPr>
        <w:rPr>
          <w:rFonts w:ascii="Arial" w:hAnsi="Arial" w:cs="Arial"/>
        </w:rPr>
        <w:sectPr w:rsidR="005C3C07" w:rsidRPr="005C3C07" w:rsidSect="00923910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</w:p>
    <w:p w14:paraId="0450A50E" w14:textId="77777777" w:rsidR="00F6673F" w:rsidRPr="005C3C07" w:rsidRDefault="00F6673F">
      <w:pPr>
        <w:rPr>
          <w:rFonts w:ascii="Arial" w:hAnsi="Arial" w:cs="Arial"/>
        </w:rPr>
      </w:pPr>
    </w:p>
    <w:sectPr w:rsidR="00F6673F" w:rsidRPr="005C3C07" w:rsidSect="00923910">
      <w:type w:val="continuous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proofState w:grammar="clean"/>
  <w:attachedTemplate r:id="rId1"/>
  <w:documentProtection w:edit="forms" w:enforcement="1"/>
  <w:defaultTabStop w:val="720"/>
  <w:drawingGridHorizontalSpacing w:val="57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7"/>
    <w:rsid w:val="00066D0A"/>
    <w:rsid w:val="000A7B55"/>
    <w:rsid w:val="00204997"/>
    <w:rsid w:val="003732FC"/>
    <w:rsid w:val="0041785E"/>
    <w:rsid w:val="00567BBC"/>
    <w:rsid w:val="005C3C07"/>
    <w:rsid w:val="00623BA6"/>
    <w:rsid w:val="00876943"/>
    <w:rsid w:val="00923910"/>
    <w:rsid w:val="009F2D31"/>
    <w:rsid w:val="00C33E22"/>
    <w:rsid w:val="00D37B5E"/>
    <w:rsid w:val="00DF5C68"/>
    <w:rsid w:val="00EF577B"/>
    <w:rsid w:val="00F16677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46A21"/>
  <w15:chartTrackingRefBased/>
  <w15:docId w15:val="{4A79D827-DEE8-CC49-9D2C-9FB015E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F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6673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18" w:hanging="10"/>
      <w:outlineLvl w:val="0"/>
    </w:pPr>
    <w:rPr>
      <w:rFonts w:ascii="Times New Roman" w:eastAsia="Times New Roman" w:hAnsi="Times New Roman" w:cs="Times New Roman"/>
      <w:color w:val="000000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673F"/>
    <w:rPr>
      <w:rFonts w:ascii="Times New Roman" w:eastAsia="Times New Roman" w:hAnsi="Times New Roman" w:cs="Times New Roman"/>
      <w:color w:val="000000"/>
      <w:sz w:val="23"/>
      <w:lang w:eastAsia="en-GB"/>
    </w:rPr>
  </w:style>
  <w:style w:type="table" w:customStyle="1" w:styleId="TableGrid0">
    <w:name w:val="TableGrid"/>
    <w:rsid w:val="00F6673F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keland/Downloads/Alle_skal_m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3EF86-26EE-144B-8515-ADF5C4F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Alle_skal_med.dotx</Template>
  <TotalTime>1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Øyvind Eikeland</cp:lastModifiedBy>
  <cp:revision>1</cp:revision>
  <cp:lastPrinted>2021-05-10T15:20:00Z</cp:lastPrinted>
  <dcterms:created xsi:type="dcterms:W3CDTF">2021-05-11T06:59:00Z</dcterms:created>
  <dcterms:modified xsi:type="dcterms:W3CDTF">2021-05-11T07:00:00Z</dcterms:modified>
</cp:coreProperties>
</file>