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6673F" w:rsidRPr="005C3C07" w14:paraId="013A25E8" w14:textId="77777777" w:rsidTr="005C3C07">
        <w:trPr>
          <w:trHeight w:val="14635"/>
        </w:trPr>
        <w:tc>
          <w:tcPr>
            <w:tcW w:w="9214" w:type="dxa"/>
          </w:tcPr>
          <w:p w14:paraId="23C4B657" w14:textId="77777777" w:rsidR="00923910" w:rsidRDefault="0041785E" w:rsidP="00923910">
            <w:pPr>
              <w:tabs>
                <w:tab w:val="center" w:pos="4265"/>
                <w:tab w:val="right" w:pos="8573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lang w:val="nb-NO"/>
              </w:rPr>
            </w:pPr>
            <w:r>
              <w:rPr>
                <w:rFonts w:ascii="Arial" w:eastAsia="Times New Roman" w:hAnsi="Arial" w:cs="Arial"/>
                <w:sz w:val="24"/>
              </w:rPr>
              <w:br/>
            </w:r>
            <w:r w:rsidR="00923910" w:rsidRPr="005C3C0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9E19628" wp14:editId="7E4A3E8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376555</wp:posOffset>
                  </wp:positionV>
                  <wp:extent cx="708660" cy="619125"/>
                  <wp:effectExtent l="0" t="0" r="2540" b="3175"/>
                  <wp:wrapThrough wrapText="bothSides">
                    <wp:wrapPolygon edited="0">
                      <wp:start x="0" y="0"/>
                      <wp:lineTo x="0" y="21268"/>
                      <wp:lineTo x="21290" y="21268"/>
                      <wp:lineTo x="21290" y="0"/>
                      <wp:lineTo x="0" y="0"/>
                    </wp:wrapPolygon>
                  </wp:wrapThrough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910" w:rsidRPr="005C3C0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14CC561" wp14:editId="793CC252">
                  <wp:simplePos x="0" y="0"/>
                  <wp:positionH relativeFrom="column">
                    <wp:posOffset>4653280</wp:posOffset>
                  </wp:positionH>
                  <wp:positionV relativeFrom="paragraph">
                    <wp:posOffset>473710</wp:posOffset>
                  </wp:positionV>
                  <wp:extent cx="996950" cy="431800"/>
                  <wp:effectExtent l="0" t="0" r="6350" b="0"/>
                  <wp:wrapThrough wrapText="bothSides">
                    <wp:wrapPolygon edited="0">
                      <wp:start x="0" y="0"/>
                      <wp:lineTo x="0" y="20965"/>
                      <wp:lineTo x="21462" y="20965"/>
                      <wp:lineTo x="21462" y="0"/>
                      <wp:lineTo x="0" y="0"/>
                    </wp:wrapPolygon>
                  </wp:wrapThrough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93E472" w14:textId="77777777" w:rsidR="00923910" w:rsidRDefault="00923910" w:rsidP="00923910">
            <w:pPr>
              <w:tabs>
                <w:tab w:val="center" w:pos="4265"/>
                <w:tab w:val="right" w:pos="8573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lang w:val="nb-NO"/>
              </w:rPr>
            </w:pPr>
          </w:p>
          <w:p w14:paraId="60AFD622" w14:textId="77777777" w:rsidR="00B9499C" w:rsidRDefault="00923910" w:rsidP="00923910">
            <w:pPr>
              <w:tabs>
                <w:tab w:val="center" w:pos="4265"/>
                <w:tab w:val="right" w:pos="8573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lang w:val="nb-NO"/>
              </w:rPr>
              <w:t xml:space="preserve">         </w:t>
            </w:r>
            <w:r w:rsidR="00F6673F" w:rsidRPr="005C3C07">
              <w:rPr>
                <w:rFonts w:ascii="Arial" w:eastAsia="Times New Roman" w:hAnsi="Arial" w:cs="Arial"/>
                <w:sz w:val="24"/>
              </w:rPr>
              <w:t>ALLE SKAL ME</w:t>
            </w:r>
            <w:r w:rsidR="0041785E">
              <w:rPr>
                <w:rFonts w:ascii="Arial" w:eastAsia="Times New Roman" w:hAnsi="Arial" w:cs="Arial"/>
                <w:sz w:val="24"/>
                <w:lang w:val="nb-NO"/>
              </w:rPr>
              <w:t>D</w:t>
            </w:r>
            <w:r w:rsidR="0041785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</w:p>
          <w:p w14:paraId="54B6C5B2" w14:textId="77777777" w:rsidR="00F6673F" w:rsidRPr="00923910" w:rsidRDefault="00B9499C" w:rsidP="00B9499C">
            <w:pPr>
              <w:tabs>
                <w:tab w:val="center" w:pos="4265"/>
                <w:tab w:val="right" w:pos="8573"/>
              </w:tabs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nb-NO"/>
              </w:rPr>
              <w:t xml:space="preserve">                           </w:t>
            </w:r>
            <w:r w:rsidR="00271B16" w:rsidRPr="00271B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Oppfølgingsplan</w:t>
            </w:r>
            <w:r w:rsidR="0041785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</w:p>
          <w:p w14:paraId="02CB145C" w14:textId="77777777" w:rsidR="00F6673F" w:rsidRPr="005C3C07" w:rsidRDefault="00271B16" w:rsidP="005C3C07">
            <w:pPr>
              <w:spacing w:after="164"/>
              <w:rPr>
                <w:rFonts w:ascii="Arial" w:hAnsi="Arial" w:cs="Arial"/>
                <w:sz w:val="20"/>
                <w:szCs w:val="20"/>
              </w:rPr>
            </w:pPr>
            <w:r w:rsidRPr="00271B16">
              <w:rPr>
                <w:rFonts w:ascii="Arial" w:eastAsia="Times New Roman" w:hAnsi="Arial" w:cs="Arial"/>
                <w:sz w:val="20"/>
                <w:szCs w:val="20"/>
              </w:rPr>
              <w:t>Lagres i barnets dokumentsystem/journal hos aktuell faginstans. Brukes som referat/journalnotat. Kopi til foreldre og samhandlende faginstanser.</w:t>
            </w:r>
            <w:r w:rsidR="00F6673F" w:rsidRPr="005C3C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3D8C6F8" w14:textId="77777777" w:rsidR="00886384" w:rsidRPr="00204997" w:rsidRDefault="00271B16" w:rsidP="00066D0A">
            <w:pPr>
              <w:spacing w:after="163" w:line="240" w:lineRule="auto"/>
              <w:ind w:hanging="1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71B16">
              <w:rPr>
                <w:rFonts w:ascii="Arial" w:eastAsia="Times New Roman" w:hAnsi="Arial" w:cs="Arial"/>
                <w:sz w:val="20"/>
                <w:szCs w:val="20"/>
              </w:rPr>
              <w:t>* = forklarende tekst i Oppfølgingsplan veileder</w:t>
            </w:r>
            <w:r w:rsidR="00F6673F" w:rsidRPr="005C3C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8638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F6673F" w:rsidRPr="005C3C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066D0A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Barn</w:t>
            </w:r>
            <w:r w:rsidR="00F6673F" w:rsidRPr="00066D0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13DFC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u</w:t>
            </w:r>
            <w:r w:rsidR="00F6673F" w:rsidRPr="00066D0A">
              <w:rPr>
                <w:rFonts w:ascii="Arial" w:hAnsi="Arial" w:cs="Arial"/>
                <w:b/>
                <w:bCs/>
                <w:sz w:val="20"/>
                <w:szCs w:val="20"/>
              </w:rPr>
              <w:t>ngdom</w:t>
            </w:r>
            <w:r w:rsidR="00204997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2127"/>
              <w:gridCol w:w="3094"/>
            </w:tblGrid>
            <w:tr w:rsidR="00886384" w:rsidRPr="00066D0A" w14:paraId="30FE55BE" w14:textId="77777777" w:rsidTr="008F011A">
              <w:trPr>
                <w:trHeight w:val="170"/>
              </w:trPr>
              <w:tc>
                <w:tcPr>
                  <w:tcW w:w="3964" w:type="dxa"/>
                  <w:vAlign w:val="center"/>
                </w:tcPr>
                <w:p w14:paraId="6E55DEC0" w14:textId="77777777" w:rsidR="00886384" w:rsidRPr="00204997" w:rsidRDefault="00886384" w:rsidP="00886384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Navn    </w:t>
                  </w:r>
                </w:p>
              </w:tc>
              <w:tc>
                <w:tcPr>
                  <w:tcW w:w="2127" w:type="dxa"/>
                  <w:vAlign w:val="center"/>
                </w:tcPr>
                <w:p w14:paraId="6F4F679B" w14:textId="77777777" w:rsidR="00886384" w:rsidRPr="00204997" w:rsidRDefault="00886384" w:rsidP="00886384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F</w:t>
                  </w:r>
                  <w:r w:rsidRPr="00271B1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ødselsdato</w:t>
                  </w:r>
                </w:p>
              </w:tc>
              <w:tc>
                <w:tcPr>
                  <w:tcW w:w="30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688E3" w14:textId="77777777" w:rsidR="00886384" w:rsidRPr="00204997" w:rsidRDefault="00886384" w:rsidP="00886384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Kontakt   </w:t>
                  </w:r>
                </w:p>
              </w:tc>
            </w:tr>
            <w:tr w:rsidR="00886384" w:rsidRPr="00066D0A" w14:paraId="04626465" w14:textId="77777777" w:rsidTr="008F011A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282C155E" w14:textId="77777777" w:rsidR="00886384" w:rsidRPr="00066D0A" w:rsidRDefault="00886384" w:rsidP="00886384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3E3C8B98" w14:textId="77777777" w:rsidR="00886384" w:rsidRDefault="00886384" w:rsidP="00886384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414E5" w14:textId="77777777" w:rsidR="00886384" w:rsidRPr="00066D0A" w:rsidRDefault="00886384" w:rsidP="00886384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4DB229F1" w14:textId="77777777" w:rsidR="00271B16" w:rsidRDefault="00271B16" w:rsidP="00886384">
            <w:pPr>
              <w:spacing w:after="163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FFE5AE" w14:textId="77777777" w:rsidR="009F2D31" w:rsidRPr="00271B16" w:rsidRDefault="00066D0A" w:rsidP="00066D0A">
            <w:pPr>
              <w:spacing w:after="163" w:line="240" w:lineRule="auto"/>
              <w:ind w:hanging="10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5C3C07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71B16" w:rsidRPr="00271B1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Foreldrene/</w:t>
            </w:r>
            <w:r w:rsidR="00913DFC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f</w:t>
            </w:r>
            <w:r w:rsidR="00271B16" w:rsidRPr="00271B16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oresattes</w:t>
            </w:r>
            <w:r w:rsidR="00886384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2127"/>
              <w:gridCol w:w="3094"/>
            </w:tblGrid>
            <w:tr w:rsidR="00271B16" w:rsidRPr="00066D0A" w14:paraId="5D4BCA18" w14:textId="77777777" w:rsidTr="008F011A">
              <w:trPr>
                <w:trHeight w:val="170"/>
              </w:trPr>
              <w:tc>
                <w:tcPr>
                  <w:tcW w:w="3964" w:type="dxa"/>
                  <w:vAlign w:val="center"/>
                </w:tcPr>
                <w:p w14:paraId="621B29F6" w14:textId="77777777" w:rsidR="00271B16" w:rsidRPr="00204997" w:rsidRDefault="00271B16" w:rsidP="00271B1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Navn    </w:t>
                  </w:r>
                </w:p>
              </w:tc>
              <w:tc>
                <w:tcPr>
                  <w:tcW w:w="2127" w:type="dxa"/>
                  <w:vAlign w:val="center"/>
                </w:tcPr>
                <w:p w14:paraId="4725B5D5" w14:textId="77777777" w:rsidR="00271B16" w:rsidRPr="00204997" w:rsidRDefault="00271B16" w:rsidP="00271B1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F</w:t>
                  </w:r>
                  <w:r w:rsidRPr="00271B1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ødselsdato</w:t>
                  </w:r>
                </w:p>
              </w:tc>
              <w:tc>
                <w:tcPr>
                  <w:tcW w:w="30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D82B3" w14:textId="77777777" w:rsidR="00271B16" w:rsidRPr="00204997" w:rsidRDefault="00271B16" w:rsidP="00271B1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Kontakt   </w:t>
                  </w:r>
                </w:p>
              </w:tc>
            </w:tr>
            <w:tr w:rsidR="00271B16" w:rsidRPr="00066D0A" w14:paraId="7EAC0E3E" w14:textId="77777777" w:rsidTr="008F011A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3F94D5FB" w14:textId="77777777" w:rsidR="00271B16" w:rsidRPr="00066D0A" w:rsidRDefault="00271B16" w:rsidP="00271B1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4BE1E12A" w14:textId="77777777" w:rsidR="00271B16" w:rsidRDefault="00271B16" w:rsidP="00271B1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7E013" w14:textId="77777777" w:rsidR="00271B16" w:rsidRPr="00066D0A" w:rsidRDefault="00271B16" w:rsidP="00271B1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71B16" w:rsidRPr="00066D0A" w14:paraId="1BF46776" w14:textId="77777777" w:rsidTr="008F011A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29AB5C75" w14:textId="77777777" w:rsidR="00271B16" w:rsidRDefault="00271B16" w:rsidP="00271B1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2E06B8C4" w14:textId="77777777" w:rsidR="00271B16" w:rsidRDefault="00271B16" w:rsidP="00271B1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AFCE3" w14:textId="77777777" w:rsidR="00271B16" w:rsidRDefault="00271B16" w:rsidP="00271B1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0A31C8ED" w14:textId="77777777" w:rsidR="00923910" w:rsidRDefault="00923910" w:rsidP="00271B16">
            <w:pPr>
              <w:spacing w:after="16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F5E246" w14:textId="77777777" w:rsidR="00066D0A" w:rsidRPr="00204997" w:rsidRDefault="00066D0A" w:rsidP="00271B16">
            <w:pPr>
              <w:spacing w:after="163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66D0A">
              <w:rPr>
                <w:rFonts w:ascii="Arial" w:hAnsi="Arial" w:cs="Arial"/>
                <w:b/>
                <w:bCs/>
                <w:sz w:val="20"/>
                <w:szCs w:val="20"/>
              </w:rPr>
              <w:t>Andre deltagere</w:t>
            </w:r>
            <w:r w:rsidR="00204997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2127"/>
              <w:gridCol w:w="3094"/>
            </w:tblGrid>
            <w:tr w:rsidR="009F2D31" w:rsidRPr="00066D0A" w14:paraId="1A8243FF" w14:textId="77777777" w:rsidTr="0041785E">
              <w:trPr>
                <w:trHeight w:val="170"/>
              </w:trPr>
              <w:tc>
                <w:tcPr>
                  <w:tcW w:w="3964" w:type="dxa"/>
                  <w:vAlign w:val="center"/>
                </w:tcPr>
                <w:p w14:paraId="1DF6576C" w14:textId="77777777" w:rsidR="009F2D31" w:rsidRPr="00204997" w:rsidRDefault="009F2D31" w:rsidP="00204997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Navn    </w:t>
                  </w:r>
                </w:p>
              </w:tc>
              <w:tc>
                <w:tcPr>
                  <w:tcW w:w="2127" w:type="dxa"/>
                  <w:vAlign w:val="center"/>
                </w:tcPr>
                <w:p w14:paraId="0E84825C" w14:textId="77777777" w:rsidR="009F2D31" w:rsidRP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Faginstans/</w:t>
                  </w:r>
                  <w:r w:rsidR="00913DF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r</w:t>
                  </w: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olle</w:t>
                  </w:r>
                </w:p>
              </w:tc>
              <w:tc>
                <w:tcPr>
                  <w:tcW w:w="309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9B8C6" w14:textId="77777777" w:rsidR="009F2D31" w:rsidRPr="00204997" w:rsidRDefault="009F2D31" w:rsidP="00204997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Kontakt   </w:t>
                  </w:r>
                </w:p>
              </w:tc>
            </w:tr>
            <w:tr w:rsidR="009F2D31" w:rsidRPr="00066D0A" w14:paraId="637BB898" w14:textId="77777777" w:rsidTr="0041785E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12774CBB" w14:textId="77777777" w:rsidR="009F2D31" w:rsidRPr="00066D0A" w:rsidRDefault="009F2D31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05C7532A" w14:textId="77777777" w:rsidR="009F2D31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"/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  <w:bookmarkEnd w:id="0"/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E32B2" w14:textId="77777777" w:rsidR="009F2D31" w:rsidRPr="00066D0A" w:rsidRDefault="009F2D31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50CE2ADD" w14:textId="77777777" w:rsidTr="0041785E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1C658892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7E350B59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14C04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1ECB8FB9" w14:textId="77777777" w:rsidTr="0041785E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104F5254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4E162586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A6AAF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08271733" w14:textId="77777777" w:rsidTr="0041785E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02555F03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202AAF6A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82744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204997" w:rsidRPr="00066D0A" w14:paraId="114D39BD" w14:textId="77777777" w:rsidTr="0041785E">
              <w:trPr>
                <w:trHeight w:val="510"/>
              </w:trPr>
              <w:tc>
                <w:tcPr>
                  <w:tcW w:w="3964" w:type="dxa"/>
                  <w:vAlign w:val="center"/>
                </w:tcPr>
                <w:p w14:paraId="5EB1BB8B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14:paraId="6374B04A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BFD33" w14:textId="77777777" w:rsidR="00204997" w:rsidRDefault="00204997" w:rsidP="00204997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5AACC194" w14:textId="77777777" w:rsidR="00886384" w:rsidRDefault="00886384" w:rsidP="00923910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8B3444" w14:textId="77777777" w:rsidR="00B9499C" w:rsidRDefault="00B9499C" w:rsidP="00923910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60E4F3" w14:textId="77777777" w:rsidR="00B9499C" w:rsidRDefault="00B9499C" w:rsidP="00923910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3C2CBA" w14:textId="77777777" w:rsidR="00B9499C" w:rsidRDefault="00B9499C" w:rsidP="00923910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8C8502" w14:textId="77777777" w:rsidR="00B9499C" w:rsidRDefault="00B9499C" w:rsidP="00923910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D7625D" w14:textId="77777777" w:rsidR="00F6673F" w:rsidRDefault="00204997" w:rsidP="00923910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49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Dato for møte: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D37B5E" w:rsidRPr="00066D0A" w14:paraId="2DF2300D" w14:textId="77777777" w:rsidTr="0041785E">
              <w:trPr>
                <w:trHeight w:val="1021"/>
              </w:trPr>
              <w:tc>
                <w:tcPr>
                  <w:tcW w:w="9209" w:type="dxa"/>
                </w:tcPr>
                <w:p w14:paraId="54E54BF2" w14:textId="77777777" w:rsid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Uro/bekymring </w:t>
                  </w:r>
                  <w:r w:rsidRPr="00B9499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nb-NO"/>
                    </w:rPr>
                    <w:t>(se samarbeidsveileder)</w:t>
                  </w:r>
                </w:p>
                <w:p w14:paraId="7B9F6BA9" w14:textId="77777777" w:rsidR="00D37B5E" w:rsidRPr="00204997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  <w:bookmarkEnd w:id="1"/>
                </w:p>
              </w:tc>
            </w:tr>
            <w:tr w:rsidR="00D37B5E" w:rsidRPr="00066D0A" w14:paraId="51AE8396" w14:textId="77777777" w:rsidTr="0041785E">
              <w:trPr>
                <w:trHeight w:val="1021"/>
              </w:trPr>
              <w:tc>
                <w:tcPr>
                  <w:tcW w:w="9209" w:type="dxa"/>
                </w:tcPr>
                <w:p w14:paraId="3F2A2DBA" w14:textId="77777777" w:rsidR="00D37B5E" w:rsidRPr="00D37B5E" w:rsidRDefault="00D37B5E" w:rsidP="00D37B5E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37B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Uro/bekymring er drøftet med  (</w:t>
                  </w:r>
                  <w:r w:rsidRPr="00D37B5E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</w:rPr>
                    <w:t>kollega/leder, foresatte/barna/ungdommene)</w:t>
                  </w:r>
                  <w:r w:rsidRPr="00D37B5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</w:p>
                <w:p w14:paraId="50290B97" w14:textId="77777777" w:rsidR="00D37B5E" w:rsidRPr="00066D0A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69C71D32" w14:textId="77777777" w:rsidTr="0041785E">
              <w:trPr>
                <w:trHeight w:val="1021"/>
              </w:trPr>
              <w:tc>
                <w:tcPr>
                  <w:tcW w:w="9209" w:type="dxa"/>
                </w:tcPr>
                <w:p w14:paraId="2EFAE244" w14:textId="77777777" w:rsidR="00D37B5E" w:rsidRDefault="00886384" w:rsidP="00D37B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88638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Plan for å få med barnet/ungdommens stemme og sikre informasjon til barnet/ungdommen*  </w:t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 w:rsidR="00D37B5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D37B5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D37B5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D37B5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D37B5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2CEB53BA" w14:textId="77777777" w:rsidTr="0041785E">
              <w:trPr>
                <w:trHeight w:val="1021"/>
              </w:trPr>
              <w:tc>
                <w:tcPr>
                  <w:tcW w:w="9209" w:type="dxa"/>
                </w:tcPr>
                <w:p w14:paraId="16B806D8" w14:textId="77777777" w:rsidR="00D37B5E" w:rsidRDefault="00886384" w:rsidP="00D37B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88638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Hva kan ligge bak barnets uttrykk og hva er barnets behov*</w:t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 w:rsidR="00D37B5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D37B5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D37B5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D37B5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D37B5E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70EA9F04" w14:textId="77777777" w:rsidTr="0041785E">
              <w:trPr>
                <w:trHeight w:val="1021"/>
              </w:trPr>
              <w:tc>
                <w:tcPr>
                  <w:tcW w:w="9209" w:type="dxa"/>
                  <w:tcBorders>
                    <w:bottom w:val="single" w:sz="4" w:space="0" w:color="auto"/>
                  </w:tcBorders>
                </w:tcPr>
                <w:p w14:paraId="5AF7D671" w14:textId="77777777" w:rsid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Mål* </w:t>
                  </w:r>
                  <w:r w:rsidRPr="00D37B5E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nb-NO"/>
                    </w:rPr>
                    <w:t>(beskriv konkret)</w:t>
                  </w: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703BFAAE" w14:textId="77777777" w:rsidTr="0041785E">
              <w:trPr>
                <w:trHeight w:val="1021"/>
              </w:trPr>
              <w:tc>
                <w:tcPr>
                  <w:tcW w:w="9209" w:type="dxa"/>
                  <w:tcBorders>
                    <w:bottom w:val="nil"/>
                  </w:tcBorders>
                </w:tcPr>
                <w:p w14:paraId="73E340DB" w14:textId="77777777" w:rsid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Ressurser som kan støtte ønsket endring/mål*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  <w:t xml:space="preserve">1.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30E3EF9A" w14:textId="77777777" w:rsidTr="0041785E">
              <w:trPr>
                <w:trHeight w:val="1021"/>
              </w:trPr>
              <w:tc>
                <w:tcPr>
                  <w:tcW w:w="9209" w:type="dxa"/>
                  <w:tcBorders>
                    <w:top w:val="nil"/>
                    <w:bottom w:val="nil"/>
                  </w:tcBorders>
                </w:tcPr>
                <w:p w14:paraId="480CDF6B" w14:textId="77777777" w:rsidR="00D37B5E" w:rsidRP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D37B5E" w:rsidRPr="00066D0A" w14:paraId="4673E057" w14:textId="77777777" w:rsidTr="0041785E">
              <w:trPr>
                <w:trHeight w:val="1021"/>
              </w:trPr>
              <w:tc>
                <w:tcPr>
                  <w:tcW w:w="9209" w:type="dxa"/>
                  <w:tcBorders>
                    <w:top w:val="nil"/>
                  </w:tcBorders>
                </w:tcPr>
                <w:p w14:paraId="336BB7B8" w14:textId="77777777" w:rsidR="00D37B5E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667242EB" w14:textId="77777777" w:rsidR="00886384" w:rsidRDefault="00886384" w:rsidP="00886384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2693"/>
              <w:gridCol w:w="1819"/>
            </w:tblGrid>
            <w:tr w:rsidR="00EF577B" w:rsidRPr="00066D0A" w14:paraId="659A592F" w14:textId="77777777" w:rsidTr="0041785E">
              <w:trPr>
                <w:trHeight w:val="284"/>
              </w:trPr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14:paraId="487E1EFE" w14:textId="77777777" w:rsidR="00D37B5E" w:rsidRPr="00204997" w:rsidRDefault="00D37B5E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37B5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Løsninger som skal prøves ut*</w:t>
                  </w:r>
                  <w:r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   </w:t>
                  </w:r>
                  <w:r w:rsidR="00EF577B" w:rsidRPr="00EF577B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nb-NO"/>
                    </w:rPr>
                    <w:t>(beskriv konkret)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2977C626" w14:textId="77777777" w:rsidR="00D37B5E" w:rsidRPr="00204997" w:rsidRDefault="00EF577B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EF577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Ansvarlig</w:t>
                  </w:r>
                </w:p>
              </w:tc>
              <w:tc>
                <w:tcPr>
                  <w:tcW w:w="18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F96B68" w14:textId="77777777" w:rsidR="00D37B5E" w:rsidRPr="00204997" w:rsidRDefault="00EF577B" w:rsidP="00D37B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F577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Dato for</w:t>
                  </w:r>
                  <w:r w:rsidR="00D37B5E" w:rsidRPr="0020499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 </w:t>
                  </w:r>
                </w:p>
              </w:tc>
            </w:tr>
            <w:tr w:rsidR="00623BA6" w:rsidRPr="00066D0A" w14:paraId="5AECD646" w14:textId="77777777" w:rsidTr="0041785E">
              <w:trPr>
                <w:trHeight w:val="284"/>
              </w:trPr>
              <w:tc>
                <w:tcPr>
                  <w:tcW w:w="4673" w:type="dxa"/>
                  <w:tcBorders>
                    <w:bottom w:val="nil"/>
                  </w:tcBorders>
                </w:tcPr>
                <w:p w14:paraId="6D5C4932" w14:textId="77777777" w:rsidR="00623BA6" w:rsidRPr="00D37B5E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I barnehage/skole/arbeidssted</w:t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</w:tcPr>
                <w:p w14:paraId="0870FD4D" w14:textId="77777777" w:rsidR="00623BA6" w:rsidRPr="00EF577B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819" w:type="dxa"/>
                  <w:tcBorders>
                    <w:bottom w:val="nil"/>
                    <w:right w:val="single" w:sz="4" w:space="0" w:color="auto"/>
                  </w:tcBorders>
                </w:tcPr>
                <w:p w14:paraId="71B22971" w14:textId="77777777" w:rsidR="00623BA6" w:rsidRPr="00EF577B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</w:p>
              </w:tc>
            </w:tr>
            <w:tr w:rsidR="00623BA6" w:rsidRPr="00066D0A" w14:paraId="1F431623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4AE52FF1" w14:textId="77777777" w:rsidR="00623BA6" w:rsidRPr="00066D0A" w:rsidRDefault="00567BBC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1</w:t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.   </w:t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 w:rsidR="00623BA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623BA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623BA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623BA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623BA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556D1BB2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55CC7220" w14:textId="77777777" w:rsidR="00623BA6" w:rsidRPr="00066D0A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567BBC" w:rsidRPr="00066D0A" w14:paraId="419D6F6F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6BB4EE64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172A5C94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F2E631F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7EBB5015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single" w:sz="4" w:space="0" w:color="auto"/>
                  </w:tcBorders>
                </w:tcPr>
                <w:p w14:paraId="4FC8C0A0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single" w:sz="4" w:space="0" w:color="auto"/>
                  </w:tcBorders>
                </w:tcPr>
                <w:p w14:paraId="6392A904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0C6AF811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38BF6088" w14:textId="77777777" w:rsidTr="0041785E">
              <w:trPr>
                <w:trHeight w:val="227"/>
              </w:trPr>
              <w:tc>
                <w:tcPr>
                  <w:tcW w:w="4673" w:type="dxa"/>
                  <w:tcBorders>
                    <w:bottom w:val="nil"/>
                  </w:tcBorders>
                </w:tcPr>
                <w:p w14:paraId="72FC2066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Hjemme/i familien</w:t>
                  </w:r>
                </w:p>
              </w:tc>
              <w:tc>
                <w:tcPr>
                  <w:tcW w:w="2693" w:type="dxa"/>
                  <w:tcBorders>
                    <w:bottom w:val="nil"/>
                  </w:tcBorders>
                </w:tcPr>
                <w:p w14:paraId="4D73E31D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71DCA553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</w:p>
              </w:tc>
            </w:tr>
            <w:tr w:rsidR="00567BBC" w:rsidRPr="00066D0A" w14:paraId="0CB525EF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20E71328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1.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5BD69F86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53B2C825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6A30E6E0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1C7D0A48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lastRenderedPageBreak/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04003870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81D0B8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548DF202" w14:textId="77777777" w:rsidTr="00886384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single" w:sz="4" w:space="0" w:color="auto"/>
                  </w:tcBorders>
                </w:tcPr>
                <w:p w14:paraId="71161CE1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single" w:sz="4" w:space="0" w:color="auto"/>
                  </w:tcBorders>
                </w:tcPr>
                <w:p w14:paraId="785EC717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6708B829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7BB87C7E" w14:textId="77777777" w:rsidTr="00886384">
              <w:trPr>
                <w:trHeight w:val="227"/>
              </w:trPr>
              <w:tc>
                <w:tcPr>
                  <w:tcW w:w="4673" w:type="dxa"/>
                  <w:tcBorders>
                    <w:top w:val="single" w:sz="4" w:space="0" w:color="auto"/>
                    <w:bottom w:val="nil"/>
                  </w:tcBorders>
                </w:tcPr>
                <w:p w14:paraId="648A0CE4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I fritiden/venner/aktiviteter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nil"/>
                  </w:tcBorders>
                </w:tcPr>
                <w:p w14:paraId="1F1D82B0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4A2B5714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</w:p>
              </w:tc>
            </w:tr>
            <w:tr w:rsidR="00567BBC" w:rsidRPr="00066D0A" w14:paraId="346FE2B9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6F8CF2FE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1.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0D52F8FB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43266EA7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6899DDFA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  <w:bottom w:val="nil"/>
                  </w:tcBorders>
                </w:tcPr>
                <w:p w14:paraId="435995D2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5ED55F1F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AAF0D31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19B6AD3B" w14:textId="77777777" w:rsidTr="0041785E">
              <w:trPr>
                <w:trHeight w:val="567"/>
              </w:trPr>
              <w:tc>
                <w:tcPr>
                  <w:tcW w:w="4673" w:type="dxa"/>
                  <w:tcBorders>
                    <w:top w:val="nil"/>
                  </w:tcBorders>
                </w:tcPr>
                <w:p w14:paraId="71E59D1A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</w:tcBorders>
                </w:tcPr>
                <w:p w14:paraId="10C8F41F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  <w:tc>
                <w:tcPr>
                  <w:tcW w:w="181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0849FE8A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102073A6" w14:textId="77777777" w:rsidR="00D37B5E" w:rsidRPr="00204997" w:rsidRDefault="00D37B5E" w:rsidP="00D37B5E">
            <w:pPr>
              <w:spacing w:after="163" w:line="26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015828" w14:textId="77777777" w:rsidR="00F6673F" w:rsidRDefault="00F6673F" w:rsidP="005C3C07">
            <w:pPr>
              <w:spacing w:after="163" w:line="266" w:lineRule="auto"/>
              <w:ind w:hanging="10"/>
              <w:rPr>
                <w:rFonts w:ascii="Arial" w:hAnsi="Arial" w:cs="Arial"/>
                <w:sz w:val="20"/>
                <w:szCs w:val="20"/>
              </w:rPr>
            </w:pPr>
          </w:p>
          <w:p w14:paraId="769FE0DA" w14:textId="77777777" w:rsidR="00623BA6" w:rsidRDefault="00623BA6" w:rsidP="00623BA6">
            <w:pPr>
              <w:spacing w:after="163" w:line="266" w:lineRule="auto"/>
              <w:ind w:hanging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BA6">
              <w:rPr>
                <w:rFonts w:ascii="Arial" w:hAnsi="Arial" w:cs="Arial"/>
                <w:b/>
                <w:bCs/>
                <w:sz w:val="20"/>
                <w:szCs w:val="20"/>
              </w:rPr>
              <w:t>Evaluering og veien videre</w:t>
            </w:r>
            <w:r w:rsidRPr="0020499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623BA6" w:rsidRPr="00066D0A" w14:paraId="0C894A90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bottom w:val="single" w:sz="4" w:space="0" w:color="auto"/>
                  </w:tcBorders>
                </w:tcPr>
                <w:p w14:paraId="6E8201BB" w14:textId="77777777" w:rsidR="00623BA6" w:rsidRPr="00204997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Dato: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  <w:bookmarkEnd w:id="2"/>
                </w:p>
              </w:tc>
            </w:tr>
            <w:tr w:rsidR="00623BA6" w:rsidRPr="00066D0A" w14:paraId="77CC6E16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bottom w:val="nil"/>
                  </w:tcBorders>
                </w:tcPr>
                <w:p w14:paraId="09FE31E2" w14:textId="77777777" w:rsidR="00623BA6" w:rsidRPr="00D37B5E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Alle deltagerne evaluerer grad av oppnådd mål*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</w:t>
                  </w:r>
                  <w:r w:rsidR="00DF5C6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 w:rsidR="00886384" w:rsidRPr="0088638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Husk barnets/ungdommens stemme</w:t>
                  </w:r>
                  <w:r w:rsidR="00886384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  <w:t xml:space="preserve">1.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</w:p>
              </w:tc>
            </w:tr>
            <w:tr w:rsidR="00623BA6" w:rsidRPr="00066D0A" w14:paraId="6679B284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nil"/>
                  </w:tcBorders>
                </w:tcPr>
                <w:p w14:paraId="78A82AAA" w14:textId="77777777" w:rsidR="00623BA6" w:rsidRPr="00066D0A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623BA6" w:rsidRPr="00066D0A" w14:paraId="6F1280AB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single" w:sz="4" w:space="0" w:color="auto"/>
                  </w:tcBorders>
                </w:tcPr>
                <w:p w14:paraId="65C26E68" w14:textId="77777777" w:rsidR="00623BA6" w:rsidRDefault="00623BA6" w:rsidP="00623BA6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567BBC" w:rsidRPr="00066D0A" w14:paraId="0E390C52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single" w:sz="4" w:space="0" w:color="auto"/>
                  </w:tcBorders>
                </w:tcPr>
                <w:p w14:paraId="33DF07BF" w14:textId="77777777" w:rsidR="00567BBC" w:rsidRDefault="00567BBC" w:rsidP="00567BBC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4.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567BBC" w:rsidRPr="00066D0A" w14:paraId="67B25C9A" w14:textId="77777777" w:rsidTr="00567BBC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single" w:sz="4" w:space="0" w:color="auto"/>
                  </w:tcBorders>
                </w:tcPr>
                <w:p w14:paraId="3D9A68C7" w14:textId="77777777" w:rsidR="00567BBC" w:rsidRDefault="003732FC" w:rsidP="00567BBC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5</w:t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.   </w:t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 w:rsidR="00567BBC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567BBC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567BBC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567BBC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567BBC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 w:rsidR="00567BB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409776A2" w14:textId="77777777" w:rsidR="0041785E" w:rsidRPr="005C3C07" w:rsidRDefault="0041785E" w:rsidP="00DF5C68">
            <w:pPr>
              <w:spacing w:after="165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41785E" w:rsidRPr="00066D0A" w14:paraId="39B6A297" w14:textId="77777777" w:rsidTr="008F011A">
              <w:trPr>
                <w:trHeight w:val="567"/>
              </w:trPr>
              <w:tc>
                <w:tcPr>
                  <w:tcW w:w="9185" w:type="dxa"/>
                  <w:tcBorders>
                    <w:bottom w:val="nil"/>
                  </w:tcBorders>
                </w:tcPr>
                <w:p w14:paraId="0DAEF3E8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623BA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Konkluder om målet er tilstrekkelig nådd</w:t>
                  </w:r>
                  <w:r w:rsidR="00913DF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  <w:t xml:space="preserve">Ja: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  <w:p w14:paraId="0BCFB099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3732FC"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t>Bruk Familieplan for hvordan opprettholde endringene og/eller avslutt</w:t>
                  </w:r>
                  <w:r w:rsidR="00886384"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t>.</w:t>
                  </w:r>
                </w:p>
              </w:tc>
            </w:tr>
            <w:tr w:rsidR="0041785E" w:rsidRPr="00066D0A" w14:paraId="5F301857" w14:textId="77777777" w:rsidTr="008F011A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nil"/>
                  </w:tcBorders>
                </w:tcPr>
                <w:p w14:paraId="2E885FDC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  <w:t xml:space="preserve">Nei: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  <w:p w14:paraId="40D24F11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3732FC"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t>Prøv ut nye løsninger eller gå tilbake til Samarbeidsveilederen for å vurdere nivå.  Bruk Oppfølgingsplan eller Familieplan for veien videre.</w:t>
                  </w:r>
                </w:p>
              </w:tc>
            </w:tr>
          </w:tbl>
          <w:p w14:paraId="5322A14A" w14:textId="77777777" w:rsidR="00F6673F" w:rsidRDefault="00F6673F" w:rsidP="00DF5C68">
            <w:pPr>
              <w:spacing w:after="165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185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41785E" w:rsidRPr="00066D0A" w14:paraId="764606DA" w14:textId="77777777" w:rsidTr="008F011A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nil"/>
                  </w:tcBorders>
                </w:tcPr>
                <w:p w14:paraId="72926BFF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 w:rsidRPr="00DF5C6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Deltagernes evaluering av prosessen* ev. bruk evalueringsskjema </w:t>
                  </w:r>
                  <w:r w:rsidRPr="00DF5C6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nb-NO"/>
                    </w:rPr>
                    <w:t>(se verktøy Samarbeidsveileder)</w:t>
                  </w:r>
                  <w:r w:rsidRPr="00DF5C6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 w:rsidRPr="00DF5C68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Husk barnets/ungdommens stemme</w:t>
                  </w:r>
                  <w:r w:rsidR="00B9499C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  <w:t xml:space="preserve">1.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br/>
                  </w:r>
                </w:p>
              </w:tc>
            </w:tr>
            <w:tr w:rsidR="0041785E" w:rsidRPr="00066D0A" w14:paraId="4864937F" w14:textId="77777777" w:rsidTr="008F011A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  <w:bottom w:val="nil"/>
                  </w:tcBorders>
                </w:tcPr>
                <w:p w14:paraId="7781C4B7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lastRenderedPageBreak/>
                    <w:t xml:space="preserve">2.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  <w:tr w:rsidR="0041785E" w:rsidRPr="00066D0A" w14:paraId="74A2FC63" w14:textId="77777777" w:rsidTr="008F011A">
              <w:trPr>
                <w:trHeight w:val="567"/>
              </w:trPr>
              <w:tc>
                <w:tcPr>
                  <w:tcW w:w="9185" w:type="dxa"/>
                  <w:tcBorders>
                    <w:top w:val="nil"/>
                  </w:tcBorders>
                </w:tcPr>
                <w:p w14:paraId="557B4215" w14:textId="77777777" w:rsidR="0041785E" w:rsidRDefault="0041785E" w:rsidP="0041785E">
                  <w:pPr>
                    <w:spacing w:after="163" w:line="266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t xml:space="preserve">3.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6"/>
                      <w:lang w:val="nb-NO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nb-NO"/>
                    </w:rPr>
                    <w:fldChar w:fldCharType="end"/>
                  </w:r>
                </w:p>
              </w:tc>
            </w:tr>
          </w:tbl>
          <w:p w14:paraId="2BB95D39" w14:textId="77777777" w:rsidR="0041785E" w:rsidRPr="005C3C07" w:rsidRDefault="0041785E" w:rsidP="00DF5C68">
            <w:pPr>
              <w:spacing w:after="165"/>
              <w:rPr>
                <w:rFonts w:ascii="Arial" w:hAnsi="Arial" w:cs="Arial"/>
              </w:rPr>
            </w:pPr>
          </w:p>
        </w:tc>
      </w:tr>
    </w:tbl>
    <w:p w14:paraId="2ECCF2B9" w14:textId="77777777" w:rsidR="005C3C07" w:rsidRPr="005C3C07" w:rsidRDefault="005C3C07">
      <w:pPr>
        <w:rPr>
          <w:rFonts w:ascii="Arial" w:hAnsi="Arial" w:cs="Arial"/>
        </w:rPr>
        <w:sectPr w:rsidR="005C3C07" w:rsidRPr="005C3C07" w:rsidSect="00923910">
          <w:pgSz w:w="11906" w:h="16838"/>
          <w:pgMar w:top="1440" w:right="1440" w:bottom="680" w:left="1440" w:header="709" w:footer="709" w:gutter="0"/>
          <w:cols w:space="708"/>
          <w:docGrid w:linePitch="360"/>
        </w:sectPr>
      </w:pPr>
    </w:p>
    <w:p w14:paraId="07887AF4" w14:textId="77777777" w:rsidR="00F6673F" w:rsidRPr="005C3C07" w:rsidRDefault="00F6673F">
      <w:pPr>
        <w:rPr>
          <w:rFonts w:ascii="Arial" w:hAnsi="Arial" w:cs="Arial"/>
        </w:rPr>
      </w:pPr>
    </w:p>
    <w:sectPr w:rsidR="00F6673F" w:rsidRPr="005C3C07" w:rsidSect="00923910">
      <w:type w:val="continuous"/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5"/>
  <w:attachedTemplate r:id="rId1"/>
  <w:documentProtection w:edit="forms" w:enforcement="1"/>
  <w:defaultTabStop w:val="720"/>
  <w:drawingGridHorizontalSpacing w:val="57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26"/>
    <w:rsid w:val="00066D0A"/>
    <w:rsid w:val="000A7B55"/>
    <w:rsid w:val="00204997"/>
    <w:rsid w:val="00271B16"/>
    <w:rsid w:val="003732FC"/>
    <w:rsid w:val="0041785E"/>
    <w:rsid w:val="00567BBC"/>
    <w:rsid w:val="005C3C07"/>
    <w:rsid w:val="00623BA6"/>
    <w:rsid w:val="00700E74"/>
    <w:rsid w:val="00876943"/>
    <w:rsid w:val="00886384"/>
    <w:rsid w:val="00913DFC"/>
    <w:rsid w:val="00923910"/>
    <w:rsid w:val="009F2D31"/>
    <w:rsid w:val="00B9499C"/>
    <w:rsid w:val="00C33E22"/>
    <w:rsid w:val="00D34E26"/>
    <w:rsid w:val="00D37B5E"/>
    <w:rsid w:val="00DF5C68"/>
    <w:rsid w:val="00E80422"/>
    <w:rsid w:val="00EF577B"/>
    <w:rsid w:val="00F6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C58B6"/>
  <w15:chartTrackingRefBased/>
  <w15:docId w15:val="{7C97F858-2765-EE49-8C7E-A0C946D2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3F"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F6673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118" w:hanging="10"/>
      <w:outlineLvl w:val="0"/>
    </w:pPr>
    <w:rPr>
      <w:rFonts w:ascii="Times New Roman" w:eastAsia="Times New Roman" w:hAnsi="Times New Roman" w:cs="Times New Roman"/>
      <w:color w:val="000000"/>
      <w:sz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673F"/>
    <w:rPr>
      <w:rFonts w:ascii="Times New Roman" w:eastAsia="Times New Roman" w:hAnsi="Times New Roman" w:cs="Times New Roman"/>
      <w:color w:val="000000"/>
      <w:sz w:val="23"/>
      <w:lang w:eastAsia="en-GB"/>
    </w:rPr>
  </w:style>
  <w:style w:type="table" w:customStyle="1" w:styleId="TableGrid0">
    <w:name w:val="TableGrid"/>
    <w:rsid w:val="00F6673F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F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ikeland/Downloads/oppfolgingspla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3EF86-26EE-144B-8515-ADF5C4F3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oppfolgingsplan-template.dotx</Template>
  <TotalTime>0</TotalTime>
  <Pages>5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Øyvind Eikeland</cp:lastModifiedBy>
  <cp:revision>1</cp:revision>
  <cp:lastPrinted>2021-05-10T15:20:00Z</cp:lastPrinted>
  <dcterms:created xsi:type="dcterms:W3CDTF">2021-05-20T13:36:00Z</dcterms:created>
  <dcterms:modified xsi:type="dcterms:W3CDTF">2021-05-20T13:36:00Z</dcterms:modified>
</cp:coreProperties>
</file>